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81"/>
        <w:gridCol w:w="1633"/>
        <w:gridCol w:w="4626"/>
        <w:gridCol w:w="634"/>
        <w:gridCol w:w="622"/>
        <w:gridCol w:w="622"/>
        <w:gridCol w:w="730"/>
      </w:tblGrid>
      <w:tr w:rsidR="00380800" w:rsidTr="009E70B6">
        <w:trPr>
          <w:trHeight w:val="73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800" w:rsidRDefault="00284D08" w:rsidP="00142E4D">
            <w:pPr>
              <w:rPr>
                <w:rFonts w:ascii="Arial" w:hAnsi="Arial" w:cs="Arial"/>
                <w:bCs/>
              </w:rPr>
            </w:pPr>
            <w:r w:rsidRPr="00142E4D">
              <w:rPr>
                <w:noProof/>
                <w:lang w:val="es-AR" w:eastAsia="es-AR"/>
              </w:rPr>
              <w:drawing>
                <wp:inline distT="0" distB="0" distL="0" distR="0">
                  <wp:extent cx="1828800" cy="668655"/>
                  <wp:effectExtent l="0" t="0" r="0" b="0"/>
                  <wp:docPr id="1" name="Imagen 2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800" w:rsidRDefault="00380800" w:rsidP="00142E4D">
            <w:pPr>
              <w:ind w:right="3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 NACION EMPRESA 24</w:t>
            </w:r>
          </w:p>
          <w:p w:rsidR="00380800" w:rsidRDefault="00380800" w:rsidP="00142E4D">
            <w:pPr>
              <w:ind w:right="3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Solicitud de Blanqueo de Clave CIU</w:t>
            </w:r>
          </w:p>
        </w:tc>
        <w:tc>
          <w:tcPr>
            <w:tcW w:w="260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800" w:rsidRDefault="00284D08" w:rsidP="00142E4D">
            <w:pPr>
              <w:jc w:val="center"/>
              <w:rPr>
                <w:rFonts w:ascii="Arial" w:hAnsi="Arial" w:cs="Arial"/>
                <w:bCs/>
              </w:rPr>
            </w:pPr>
            <w:r w:rsidRPr="00142E4D">
              <w:rPr>
                <w:noProof/>
                <w:lang w:val="es-AR" w:eastAsia="es-AR"/>
              </w:rPr>
              <w:drawing>
                <wp:inline distT="0" distB="0" distL="0" distR="0">
                  <wp:extent cx="1421765" cy="530225"/>
                  <wp:effectExtent l="0" t="0" r="6985" b="3175"/>
                  <wp:docPr id="2" name="Imagen 1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00" w:rsidTr="009E70B6">
        <w:trPr>
          <w:trHeight w:val="150"/>
        </w:trPr>
        <w:tc>
          <w:tcPr>
            <w:tcW w:w="1046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800" w:rsidRDefault="00380800" w:rsidP="00142E4D"/>
        </w:tc>
      </w:tr>
      <w:tr w:rsidR="00380800" w:rsidTr="009E70B6">
        <w:trPr>
          <w:cantSplit/>
          <w:trHeight w:val="249"/>
        </w:trPr>
        <w:tc>
          <w:tcPr>
            <w:tcW w:w="8493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380800" w:rsidRDefault="009E70B6" w:rsidP="009E70B6">
            <w:pPr>
              <w:tabs>
                <w:tab w:val="left" w:pos="1080"/>
              </w:tabs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800" w:rsidRDefault="00380800" w:rsidP="00142E4D">
            <w:pPr>
              <w:ind w:right="3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</w:t>
            </w:r>
          </w:p>
        </w:tc>
      </w:tr>
      <w:tr w:rsidR="00380800" w:rsidTr="009E70B6">
        <w:trPr>
          <w:cantSplit/>
          <w:trHeight w:val="248"/>
        </w:trPr>
        <w:tc>
          <w:tcPr>
            <w:tcW w:w="84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80800" w:rsidRDefault="00380800" w:rsidP="00142E4D">
            <w:pPr>
              <w:ind w:right="33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0800" w:rsidRDefault="00380800" w:rsidP="00D57D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142E4D"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="00D57DBA">
              <w:rPr>
                <w:rFonts w:ascii="Arial" w:hAnsi="Arial" w:cs="Arial"/>
                <w:bCs/>
              </w:rPr>
              <w:t> </w:t>
            </w:r>
            <w:r w:rsidR="00D57DBA">
              <w:rPr>
                <w:rFonts w:ascii="Arial" w:hAnsi="Arial" w:cs="Arial"/>
                <w:bCs/>
              </w:rPr>
              <w:t> </w:t>
            </w:r>
            <w:bookmarkEnd w:id="0"/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0800" w:rsidRDefault="00380800" w:rsidP="00D57D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57DBA">
              <w:rPr>
                <w:rFonts w:ascii="Arial" w:hAnsi="Arial" w:cs="Arial"/>
                <w:bCs/>
              </w:rPr>
              <w:t> </w:t>
            </w:r>
            <w:r w:rsidR="00D57DBA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0800" w:rsidRDefault="00B35E2A" w:rsidP="00D57D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57DBA">
              <w:rPr>
                <w:rFonts w:ascii="Arial" w:hAnsi="Arial" w:cs="Arial"/>
                <w:bCs/>
              </w:rPr>
              <w:t> </w:t>
            </w:r>
            <w:r w:rsidR="00D57DBA">
              <w:rPr>
                <w:rFonts w:ascii="Arial" w:hAnsi="Arial" w:cs="Arial"/>
                <w:bCs/>
              </w:rPr>
              <w:t> </w:t>
            </w:r>
            <w:r w:rsidR="00D57DBA">
              <w:rPr>
                <w:rFonts w:ascii="Arial" w:hAnsi="Arial" w:cs="Arial"/>
                <w:bCs/>
              </w:rPr>
              <w:t> </w:t>
            </w:r>
            <w:r w:rsidR="00D57DBA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380800" w:rsidTr="009E70B6">
        <w:trPr>
          <w:trHeight w:val="214"/>
        </w:trPr>
        <w:tc>
          <w:tcPr>
            <w:tcW w:w="10467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380800" w:rsidTr="009E70B6">
        <w:trPr>
          <w:trHeight w:val="214"/>
        </w:trPr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Sucursal:</w:t>
            </w: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80800" w:rsidRDefault="00142E4D" w:rsidP="00142E4D">
            <w:pPr>
              <w:ind w:left="-29" w:right="497" w:firstLine="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800" w:rsidTr="009E70B6">
        <w:trPr>
          <w:trHeight w:val="167"/>
        </w:trPr>
        <w:tc>
          <w:tcPr>
            <w:tcW w:w="10467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380800" w:rsidTr="009E70B6">
        <w:trPr>
          <w:trHeight w:val="521"/>
        </w:trPr>
        <w:tc>
          <w:tcPr>
            <w:tcW w:w="10467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</w:p>
          <w:tbl>
            <w:tblPr>
              <w:tblW w:w="10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1"/>
              <w:gridCol w:w="7740"/>
              <w:gridCol w:w="1151"/>
            </w:tblGrid>
            <w:tr w:rsidR="00F634BE" w:rsidTr="009E70B6">
              <w:trPr>
                <w:trHeight w:val="173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4BE" w:rsidRDefault="00F634BE" w:rsidP="00F634BE">
                  <w:pPr>
                    <w:ind w:left="-10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Razón Social:</w:t>
                  </w:r>
                </w:p>
              </w:tc>
              <w:tc>
                <w:tcPr>
                  <w:tcW w:w="8891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634BE" w:rsidRDefault="00142E4D" w:rsidP="00142E4D">
                  <w:pPr>
                    <w:ind w:left="-29" w:right="497" w:firstLine="29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F634BE" w:rsidTr="009E70B6">
              <w:trPr>
                <w:gridAfter w:val="1"/>
                <w:wAfter w:w="1151" w:type="dxa"/>
                <w:trHeight w:val="202"/>
              </w:trPr>
              <w:tc>
                <w:tcPr>
                  <w:tcW w:w="9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4BE" w:rsidRDefault="00F634BE" w:rsidP="00F634BE">
                  <w:pPr>
                    <w:ind w:right="335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F634BE" w:rsidTr="009E70B6">
        <w:trPr>
          <w:trHeight w:val="214"/>
        </w:trPr>
        <w:tc>
          <w:tcPr>
            <w:tcW w:w="15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4BE" w:rsidRDefault="00F634BE" w:rsidP="00F634BE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CUIT: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634BE" w:rsidRDefault="00142E4D" w:rsidP="00142E4D">
            <w:pPr>
              <w:ind w:left="-29" w:right="497" w:firstLine="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34BE" w:rsidTr="009E70B6">
        <w:trPr>
          <w:trHeight w:val="202"/>
        </w:trPr>
        <w:tc>
          <w:tcPr>
            <w:tcW w:w="1046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4BE" w:rsidRDefault="00F634BE" w:rsidP="00F634BE">
            <w:pPr>
              <w:ind w:right="335"/>
              <w:rPr>
                <w:rFonts w:ascii="Arial" w:hAnsi="Arial" w:cs="Arial"/>
                <w:bCs/>
              </w:rPr>
            </w:pPr>
          </w:p>
        </w:tc>
      </w:tr>
    </w:tbl>
    <w:p w:rsidR="001B21DA" w:rsidRDefault="001B21DA"/>
    <w:tbl>
      <w:tblPr>
        <w:tblW w:w="10481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63"/>
        <w:gridCol w:w="5285"/>
        <w:gridCol w:w="3393"/>
      </w:tblGrid>
      <w:tr w:rsidR="00380800" w:rsidTr="009E70B6">
        <w:trPr>
          <w:trHeight w:val="394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</w:tcPr>
          <w:p w:rsidR="00666E41" w:rsidRDefault="00666E41" w:rsidP="0054592A">
            <w:pPr>
              <w:tabs>
                <w:tab w:val="center" w:pos="514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0800" w:rsidRPr="00A31441" w:rsidRDefault="0054592A" w:rsidP="0054592A">
            <w:pPr>
              <w:tabs>
                <w:tab w:val="center" w:pos="514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92A">
              <w:rPr>
                <w:rFonts w:ascii="Arial" w:hAnsi="Arial" w:cs="Arial"/>
                <w:b/>
                <w:bCs/>
                <w:sz w:val="18"/>
                <w:szCs w:val="18"/>
              </w:rPr>
              <w:t>DATOS DEL USUARIO</w:t>
            </w:r>
            <w:r w:rsidR="008825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SOLICITANTE DEL BLANQUEO DE CLAVE CIU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380800" w:rsidTr="009E70B6">
        <w:trPr>
          <w:trHeight w:val="185"/>
        </w:trPr>
        <w:tc>
          <w:tcPr>
            <w:tcW w:w="1048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00" w:rsidRDefault="00380800" w:rsidP="00142E4D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F634BE" w:rsidTr="009E70B6">
        <w:trPr>
          <w:trHeight w:val="1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4BE" w:rsidRDefault="00F634BE" w:rsidP="00F634BE">
            <w:pPr>
              <w:tabs>
                <w:tab w:val="left" w:pos="1400"/>
              </w:tabs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y Apellido</w:t>
            </w:r>
          </w:p>
        </w:tc>
        <w:tc>
          <w:tcPr>
            <w:tcW w:w="8941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34BE" w:rsidRDefault="00F634BE" w:rsidP="00F634BE">
            <w:pPr>
              <w:ind w:left="-29" w:right="497" w:firstLine="29"/>
              <w:rPr>
                <w:rFonts w:ascii="Arial" w:hAnsi="Arial" w:cs="Arial"/>
                <w:bCs/>
              </w:rPr>
            </w:pPr>
          </w:p>
          <w:p w:rsidR="00F634BE" w:rsidRDefault="00142E4D" w:rsidP="00142E4D">
            <w:pPr>
              <w:ind w:left="-29" w:right="497" w:firstLine="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34BE" w:rsidTr="009E70B6">
        <w:trPr>
          <w:trHeight w:val="185"/>
        </w:trPr>
        <w:tc>
          <w:tcPr>
            <w:tcW w:w="10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4BE" w:rsidRDefault="00F634BE" w:rsidP="00F634BE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F634BE" w:rsidTr="009E70B6">
        <w:trPr>
          <w:trHeight w:val="1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4BE" w:rsidRDefault="00F634BE" w:rsidP="00F634BE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CUIL/CUIT</w:t>
            </w:r>
          </w:p>
        </w:tc>
        <w:tc>
          <w:tcPr>
            <w:tcW w:w="8941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34BE" w:rsidRDefault="00142E4D" w:rsidP="00142E4D">
            <w:pPr>
              <w:ind w:left="-29" w:right="497" w:firstLine="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34BE" w:rsidTr="009E70B6">
        <w:trPr>
          <w:trHeight w:val="175"/>
        </w:trPr>
        <w:tc>
          <w:tcPr>
            <w:tcW w:w="10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28E" w:rsidRDefault="0038228E" w:rsidP="00F634BE">
            <w:pPr>
              <w:ind w:right="335"/>
              <w:rPr>
                <w:rFonts w:ascii="Arial" w:hAnsi="Arial" w:cs="Arial"/>
                <w:bCs/>
              </w:rPr>
            </w:pPr>
          </w:p>
          <w:tbl>
            <w:tblPr>
              <w:tblW w:w="11081" w:type="dxa"/>
              <w:tblLayout w:type="fixed"/>
              <w:tblLook w:val="01E0" w:firstRow="1" w:lastRow="1" w:firstColumn="1" w:lastColumn="1" w:noHBand="0" w:noVBand="0"/>
            </w:tblPr>
            <w:tblGrid>
              <w:gridCol w:w="1733"/>
              <w:gridCol w:w="9348"/>
            </w:tblGrid>
            <w:tr w:rsidR="0038228E" w:rsidTr="009E70B6">
              <w:trPr>
                <w:trHeight w:val="77"/>
              </w:trPr>
              <w:tc>
                <w:tcPr>
                  <w:tcW w:w="1733" w:type="dxa"/>
                </w:tcPr>
                <w:p w:rsidR="0038228E" w:rsidRDefault="0038228E" w:rsidP="00D210BA">
                  <w:pPr>
                    <w:ind w:left="-70" w:right="509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Correo Electrónico:</w:t>
                  </w:r>
                </w:p>
              </w:tc>
              <w:tc>
                <w:tcPr>
                  <w:tcW w:w="9348" w:type="dxa"/>
                  <w:tcBorders>
                    <w:bottom w:val="single" w:sz="4" w:space="0" w:color="auto"/>
                  </w:tcBorders>
                </w:tcPr>
                <w:p w:rsidR="0038228E" w:rsidRDefault="0038228E" w:rsidP="00D210BA">
                  <w:pPr>
                    <w:ind w:left="-801" w:right="49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 w:rsidR="00D210BA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210BA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D210BA">
                    <w:rPr>
                      <w:rFonts w:ascii="Arial" w:hAnsi="Arial" w:cs="Arial"/>
                      <w:bCs/>
                    </w:rPr>
                  </w:r>
                  <w:r w:rsidR="00D210BA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D210BA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D210BA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D210BA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D210BA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D210BA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D210BA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38228E" w:rsidRDefault="0038228E" w:rsidP="00F634BE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5E680F" w:rsidTr="009E70B6">
        <w:trPr>
          <w:trHeight w:val="19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E41" w:rsidRDefault="00666E41" w:rsidP="005E680F">
            <w:pPr>
              <w:ind w:right="335"/>
              <w:rPr>
                <w:rFonts w:ascii="Arial" w:hAnsi="Arial" w:cs="Arial"/>
                <w:bCs/>
              </w:rPr>
            </w:pPr>
          </w:p>
          <w:p w:rsidR="0038228E" w:rsidRPr="0038228E" w:rsidRDefault="005E680F" w:rsidP="005E680F">
            <w:pPr>
              <w:ind w:right="335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</w:rPr>
              <w:t>Teléfono Celular</w:t>
            </w:r>
            <w:r w:rsidRPr="00A31441">
              <w:rPr>
                <w:rFonts w:ascii="Arial" w:hAnsi="Arial" w:cs="Arial"/>
                <w:bCs/>
                <w:sz w:val="16"/>
              </w:rPr>
              <w:t>(</w:t>
            </w:r>
            <w:r w:rsidRPr="00CB13D5">
              <w:rPr>
                <w:rFonts w:ascii="Arial" w:hAnsi="Arial" w:cs="Arial"/>
                <w:bCs/>
                <w:sz w:val="14"/>
              </w:rPr>
              <w:t>1)</w:t>
            </w:r>
          </w:p>
        </w:tc>
        <w:tc>
          <w:tcPr>
            <w:tcW w:w="8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E41" w:rsidRDefault="00666E41" w:rsidP="0007150C">
            <w:pPr>
              <w:ind w:left="-29" w:right="497" w:firstLine="29"/>
              <w:rPr>
                <w:rFonts w:ascii="Arial" w:hAnsi="Arial" w:cs="Arial"/>
                <w:bCs/>
              </w:rPr>
            </w:pPr>
          </w:p>
          <w:p w:rsidR="005E680F" w:rsidRDefault="00F4279A" w:rsidP="0007150C">
            <w:pPr>
              <w:ind w:left="-29" w:right="497" w:firstLine="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E680F" w:rsidTr="009E70B6">
        <w:trPr>
          <w:trHeight w:val="175"/>
        </w:trPr>
        <w:tc>
          <w:tcPr>
            <w:tcW w:w="10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0C" w:rsidRDefault="0007150C" w:rsidP="000B425E">
            <w:pPr>
              <w:ind w:right="335"/>
              <w:rPr>
                <w:rFonts w:ascii="Arial" w:hAnsi="Arial" w:cs="Arial"/>
                <w:bCs/>
              </w:rPr>
            </w:pPr>
          </w:p>
          <w:p w:rsidR="005E680F" w:rsidRDefault="0007150C" w:rsidP="000B425E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Compañía Telefónica (</w:t>
            </w:r>
            <w:r w:rsidR="005E680F">
              <w:rPr>
                <w:rFonts w:ascii="Arial" w:hAnsi="Arial" w:cs="Arial"/>
                <w:bCs/>
              </w:rPr>
              <w:t xml:space="preserve"> </w:t>
            </w:r>
            <w:r>
              <w:rPr>
                <w:rStyle w:val="Estilo7"/>
              </w:rPr>
              <w:t>Elija una compañía):</w:t>
            </w:r>
          </w:p>
        </w:tc>
      </w:tr>
      <w:tr w:rsidR="005E680F" w:rsidTr="009E70B6">
        <w:trPr>
          <w:trHeight w:val="2592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402BED" w:rsidRDefault="00402BED" w:rsidP="00402BED">
            <w:pPr>
              <w:tabs>
                <w:tab w:val="left" w:pos="851"/>
              </w:tabs>
              <w:ind w:right="-108"/>
              <w:rPr>
                <w:rFonts w:ascii="Arial" w:hAnsi="Arial" w:cs="Arial"/>
                <w:bCs/>
              </w:rPr>
            </w:pPr>
          </w:p>
          <w:p w:rsidR="005E680F" w:rsidRDefault="005E680F" w:rsidP="00D210BA">
            <w:pPr>
              <w:tabs>
                <w:tab w:val="left" w:pos="851"/>
              </w:tabs>
              <w:ind w:right="-288"/>
              <w:rPr>
                <w:rFonts w:ascii="Arial" w:hAnsi="Arial" w:cs="Arial"/>
                <w:bCs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5E680F" w:rsidRDefault="005E680F" w:rsidP="005E680F">
            <w:pPr>
              <w:ind w:left="201" w:right="-29"/>
              <w:rPr>
                <w:rFonts w:ascii="Arial" w:hAnsi="Arial" w:cs="Arial"/>
                <w:bCs/>
              </w:rPr>
            </w:pPr>
          </w:p>
          <w:p w:rsidR="000B425E" w:rsidRDefault="000B425E" w:rsidP="005E680F">
            <w:pPr>
              <w:ind w:left="201" w:right="-29"/>
              <w:rPr>
                <w:rStyle w:val="Estilo7"/>
              </w:rPr>
            </w:pPr>
            <w:r>
              <w:rPr>
                <w:rStyle w:val="Estilo7"/>
              </w:rPr>
              <w:object w:dxaOrig="288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6.85pt;height:18.75pt" o:ole="">
                  <v:imagedata r:id="rId7" o:title=""/>
                </v:shape>
                <w:control r:id="rId8" w:name="OptionButton1" w:shapeid="_x0000_i1033"/>
              </w:object>
            </w:r>
            <w:r>
              <w:rPr>
                <w:rStyle w:val="Estilo7"/>
              </w:rPr>
              <w:t xml:space="preserve">                                           </w:t>
            </w:r>
          </w:p>
          <w:p w:rsidR="000B425E" w:rsidRDefault="000B425E" w:rsidP="005E680F">
            <w:pPr>
              <w:ind w:left="201" w:right="-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880" w:dyaOrig="1060">
                <v:shape id="_x0000_i1034" type="#_x0000_t75" style="width:59.9pt;height:19.35pt" o:ole="">
                  <v:imagedata r:id="rId9" o:title=""/>
                </v:shape>
                <w:control r:id="rId10" w:name="OptionButton2" w:shapeid="_x0000_i1034"/>
              </w:object>
            </w:r>
          </w:p>
          <w:p w:rsidR="00DE5840" w:rsidRDefault="00DE5840" w:rsidP="005E680F">
            <w:pPr>
              <w:ind w:left="201" w:right="-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880" w:dyaOrig="1060">
                <v:shape id="_x0000_i1035" type="#_x0000_t75" style="width:42.95pt;height:19.35pt" o:ole="">
                  <v:imagedata r:id="rId11" o:title=""/>
                </v:shape>
                <w:control r:id="rId12" w:name="OptionButton3" w:shapeid="_x0000_i1035"/>
              </w:object>
            </w:r>
          </w:p>
          <w:p w:rsidR="00DE5840" w:rsidRDefault="00DE5840" w:rsidP="005E680F">
            <w:pPr>
              <w:ind w:left="201" w:right="-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880" w:dyaOrig="1060">
                <v:shape id="_x0000_i1036" type="#_x0000_t75" style="width:53.85pt;height:19.35pt" o:ole="">
                  <v:imagedata r:id="rId13" o:title=""/>
                </v:shape>
                <w:control r:id="rId14" w:name="OptionButton4" w:shapeid="_x0000_i1036"/>
              </w:object>
            </w:r>
          </w:p>
          <w:p w:rsidR="000B425E" w:rsidRDefault="00DE5840" w:rsidP="005E680F">
            <w:pPr>
              <w:ind w:left="201" w:right="-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880" w:dyaOrig="1060">
                <v:shape id="_x0000_i1037" type="#_x0000_t75" style="width:82.3pt;height:19.35pt" o:ole="">
                  <v:imagedata r:id="rId15" o:title=""/>
                </v:shape>
                <w:control r:id="rId16" w:name="OptionButton5" w:shapeid="_x0000_i1037"/>
              </w:object>
            </w:r>
          </w:p>
          <w:p w:rsidR="005E680F" w:rsidRDefault="00142E4D" w:rsidP="00402BED">
            <w:pPr>
              <w:ind w:left="-1913" w:right="4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r w:rsidR="00402B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2BED">
              <w:rPr>
                <w:rFonts w:ascii="Arial" w:hAnsi="Arial" w:cs="Arial"/>
                <w:bCs/>
              </w:rPr>
              <w:instrText xml:space="preserve"> FORMTEXT </w:instrText>
            </w:r>
            <w:r w:rsidR="00402BED">
              <w:rPr>
                <w:rFonts w:ascii="Arial" w:hAnsi="Arial" w:cs="Arial"/>
                <w:bCs/>
              </w:rPr>
            </w:r>
            <w:r w:rsidR="00402BED">
              <w:rPr>
                <w:rFonts w:ascii="Arial" w:hAnsi="Arial" w:cs="Arial"/>
                <w:bCs/>
              </w:rPr>
              <w:fldChar w:fldCharType="separate"/>
            </w:r>
            <w:r w:rsidR="00402BED">
              <w:rPr>
                <w:rFonts w:ascii="Arial" w:hAnsi="Arial" w:cs="Arial"/>
                <w:bCs/>
                <w:noProof/>
              </w:rPr>
              <w:t> </w:t>
            </w:r>
            <w:r w:rsidR="00402BED">
              <w:rPr>
                <w:rFonts w:ascii="Arial" w:hAnsi="Arial" w:cs="Arial"/>
                <w:bCs/>
                <w:noProof/>
              </w:rPr>
              <w:t> </w:t>
            </w:r>
            <w:r w:rsidR="00402BED">
              <w:rPr>
                <w:rFonts w:ascii="Arial" w:hAnsi="Arial" w:cs="Arial"/>
                <w:bCs/>
                <w:noProof/>
              </w:rPr>
              <w:t> </w:t>
            </w:r>
            <w:r w:rsidR="00402BED">
              <w:rPr>
                <w:rFonts w:ascii="Arial" w:hAnsi="Arial" w:cs="Arial"/>
                <w:bCs/>
                <w:noProof/>
              </w:rPr>
              <w:t> </w:t>
            </w:r>
            <w:r w:rsidR="00402BED">
              <w:rPr>
                <w:rFonts w:ascii="Arial" w:hAnsi="Arial" w:cs="Arial"/>
                <w:bCs/>
                <w:noProof/>
              </w:rPr>
              <w:t> </w:t>
            </w:r>
            <w:r w:rsidR="00402BE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80F" w:rsidRDefault="005E680F" w:rsidP="005E680F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5E680F" w:rsidTr="009E70B6">
        <w:trPr>
          <w:trHeight w:val="134"/>
        </w:trPr>
        <w:tc>
          <w:tcPr>
            <w:tcW w:w="10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0F" w:rsidRPr="008562C9" w:rsidRDefault="005E680F" w:rsidP="005E680F">
            <w:pPr>
              <w:ind w:right="335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327C4B" w:rsidRDefault="00327C4B" w:rsidP="00327C4B">
      <w:pPr>
        <w:ind w:right="335"/>
        <w:rPr>
          <w:rFonts w:ascii="Arial Narrow" w:hAnsi="Arial Narrow" w:cs="Consolas"/>
          <w:sz w:val="14"/>
          <w:szCs w:val="14"/>
        </w:rPr>
      </w:pPr>
    </w:p>
    <w:p w:rsidR="00327C4B" w:rsidRDefault="00327C4B" w:rsidP="00327C4B">
      <w:pPr>
        <w:ind w:right="335"/>
        <w:rPr>
          <w:rFonts w:ascii="Arial Narrow" w:hAnsi="Arial Narrow" w:cs="Consolas"/>
          <w:sz w:val="14"/>
          <w:szCs w:val="14"/>
        </w:rPr>
      </w:pPr>
      <w:r w:rsidRPr="00513731">
        <w:rPr>
          <w:rFonts w:ascii="Arial Narrow" w:hAnsi="Arial Narrow" w:cs="Consolas"/>
          <w:sz w:val="14"/>
          <w:szCs w:val="14"/>
        </w:rPr>
        <w:t>(1</w:t>
      </w:r>
      <w:r>
        <w:rPr>
          <w:rFonts w:ascii="Arial Narrow" w:hAnsi="Arial Narrow" w:cs="Consolas"/>
          <w:sz w:val="14"/>
          <w:szCs w:val="14"/>
        </w:rPr>
        <w:t xml:space="preserve">) </w:t>
      </w:r>
      <w:r w:rsidRPr="009C7897">
        <w:rPr>
          <w:rFonts w:ascii="Arial Narrow" w:hAnsi="Arial Narrow" w:cs="Consolas"/>
          <w:sz w:val="14"/>
          <w:szCs w:val="14"/>
        </w:rPr>
        <w:t>Prefijo País / Prefijo Ciudad.</w:t>
      </w:r>
      <w:r>
        <w:rPr>
          <w:rFonts w:ascii="Arial Narrow" w:hAnsi="Arial Narrow" w:cs="Consolas"/>
          <w:sz w:val="14"/>
          <w:szCs w:val="14"/>
        </w:rPr>
        <w:t xml:space="preserve"> Ejemplo:</w:t>
      </w:r>
    </w:p>
    <w:p w:rsidR="00327C4B" w:rsidRDefault="00327C4B" w:rsidP="009E70B6">
      <w:pPr>
        <w:ind w:right="335"/>
        <w:rPr>
          <w:rFonts w:ascii="Arial Narrow" w:hAnsi="Arial Narrow" w:cs="Consolas"/>
          <w:noProof/>
          <w:sz w:val="14"/>
          <w:szCs w:val="14"/>
          <w:lang w:val="es-AR" w:eastAsia="es-AR"/>
        </w:rPr>
      </w:pPr>
      <w:r>
        <w:rPr>
          <w:rFonts w:ascii="Arial Narrow" w:hAnsi="Arial Narrow" w:cs="Consolas"/>
          <w:sz w:val="14"/>
          <w:szCs w:val="14"/>
        </w:rPr>
        <w:t xml:space="preserve"> </w:t>
      </w:r>
      <w:r w:rsidR="00284D08" w:rsidRPr="00142E4D">
        <w:rPr>
          <w:rFonts w:ascii="Arial Narrow" w:hAnsi="Arial Narrow" w:cs="Consolas"/>
          <w:noProof/>
          <w:sz w:val="14"/>
          <w:szCs w:val="14"/>
          <w:lang w:val="es-AR" w:eastAsia="es-AR"/>
        </w:rPr>
        <w:drawing>
          <wp:inline distT="0" distB="0" distL="0" distR="0">
            <wp:extent cx="1498600" cy="346075"/>
            <wp:effectExtent l="0" t="0" r="635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1C" w:rsidRDefault="004D781C" w:rsidP="009E70B6">
      <w:pPr>
        <w:ind w:right="335"/>
        <w:rPr>
          <w:b/>
        </w:rPr>
      </w:pPr>
    </w:p>
    <w:p w:rsidR="004D781C" w:rsidRPr="009E70B6" w:rsidRDefault="004D781C" w:rsidP="009E70B6">
      <w:pPr>
        <w:ind w:right="335"/>
        <w:rPr>
          <w:b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3"/>
      </w:tblGrid>
      <w:tr w:rsidR="00EC0BAA" w:rsidTr="004D781C">
        <w:trPr>
          <w:trHeight w:val="178"/>
        </w:trPr>
        <w:tc>
          <w:tcPr>
            <w:tcW w:w="284" w:type="dxa"/>
          </w:tcPr>
          <w:p w:rsidR="00EC0BAA" w:rsidRDefault="00EC0BAA" w:rsidP="00142E4D">
            <w:pPr>
              <w:rPr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0BAA" w:rsidRDefault="00EC0BAA" w:rsidP="00142E4D">
            <w:pPr>
              <w:rPr>
                <w:sz w:val="16"/>
              </w:rPr>
            </w:pPr>
          </w:p>
        </w:tc>
      </w:tr>
      <w:tr w:rsidR="00EC0BAA" w:rsidRPr="00D4547E" w:rsidTr="004D781C">
        <w:trPr>
          <w:trHeight w:val="178"/>
        </w:trPr>
        <w:tc>
          <w:tcPr>
            <w:tcW w:w="284" w:type="dxa"/>
          </w:tcPr>
          <w:p w:rsidR="00EC0BAA" w:rsidRPr="00D4547E" w:rsidRDefault="00EC0BAA" w:rsidP="00142E4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C0BAA" w:rsidRPr="00D4547E" w:rsidRDefault="00B83B1F" w:rsidP="007C0B7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Firma del Titular o Autorizado de la Empresa</w:t>
            </w:r>
          </w:p>
        </w:tc>
      </w:tr>
      <w:tr w:rsidR="00EC0BAA" w:rsidRPr="00D4547E" w:rsidTr="004D781C">
        <w:trPr>
          <w:trHeight w:val="531"/>
        </w:trPr>
        <w:tc>
          <w:tcPr>
            <w:tcW w:w="284" w:type="dxa"/>
          </w:tcPr>
          <w:p w:rsidR="00EC0BAA" w:rsidRPr="00D4547E" w:rsidRDefault="00EC0BAA" w:rsidP="009E70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0BAA" w:rsidRPr="00D4547E" w:rsidRDefault="00EC0BAA" w:rsidP="00142E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0BAA" w:rsidRPr="00D4547E" w:rsidTr="004D781C">
        <w:trPr>
          <w:trHeight w:val="178"/>
        </w:trPr>
        <w:tc>
          <w:tcPr>
            <w:tcW w:w="284" w:type="dxa"/>
          </w:tcPr>
          <w:p w:rsidR="00EC0BAA" w:rsidRPr="00D4547E" w:rsidRDefault="00EC0BAA" w:rsidP="00142E4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C0BAA" w:rsidRPr="00D4547E" w:rsidRDefault="00EC0BAA" w:rsidP="00142E4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EC0BAA" w:rsidRPr="00D4547E" w:rsidRDefault="00EC0BAA" w:rsidP="009E70B6">
      <w:pPr>
        <w:rPr>
          <w:rFonts w:ascii="Arial" w:hAnsi="Arial" w:cs="Arial"/>
        </w:rPr>
      </w:pPr>
    </w:p>
    <w:tbl>
      <w:tblPr>
        <w:tblW w:w="3746" w:type="dxa"/>
        <w:tblInd w:w="58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</w:tblGrid>
      <w:tr w:rsidR="00EC0BAA" w:rsidTr="009E70B6">
        <w:trPr>
          <w:trHeight w:val="119"/>
        </w:trPr>
        <w:tc>
          <w:tcPr>
            <w:tcW w:w="3746" w:type="dxa"/>
            <w:tcBorders>
              <w:bottom w:val="single" w:sz="4" w:space="0" w:color="auto"/>
            </w:tcBorders>
          </w:tcPr>
          <w:p w:rsidR="00EC0BAA" w:rsidRDefault="00EC0BAA" w:rsidP="00142E4D">
            <w:pPr>
              <w:ind w:left="284"/>
              <w:rPr>
                <w:sz w:val="16"/>
              </w:rPr>
            </w:pPr>
          </w:p>
        </w:tc>
      </w:tr>
      <w:tr w:rsidR="00EC0BAA" w:rsidRPr="00D4547E" w:rsidTr="009E70B6">
        <w:trPr>
          <w:trHeight w:val="125"/>
        </w:trPr>
        <w:tc>
          <w:tcPr>
            <w:tcW w:w="3746" w:type="dxa"/>
            <w:tcBorders>
              <w:top w:val="single" w:sz="4" w:space="0" w:color="auto"/>
            </w:tcBorders>
          </w:tcPr>
          <w:p w:rsidR="00EC0BAA" w:rsidRPr="00D4547E" w:rsidRDefault="00EC0BAA" w:rsidP="00142E4D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Firma y Sello Responsable BNA</w:t>
            </w:r>
          </w:p>
        </w:tc>
      </w:tr>
      <w:tr w:rsidR="00EC0BAA" w:rsidRPr="00D4547E" w:rsidTr="009E70B6">
        <w:trPr>
          <w:trHeight w:val="360"/>
        </w:trPr>
        <w:tc>
          <w:tcPr>
            <w:tcW w:w="3746" w:type="dxa"/>
          </w:tcPr>
          <w:p w:rsidR="00EC0BAA" w:rsidRPr="00D4547E" w:rsidRDefault="00EC0BAA" w:rsidP="00F04009">
            <w:pPr>
              <w:rPr>
                <w:rFonts w:ascii="Arial" w:hAnsi="Arial" w:cs="Arial"/>
                <w:b/>
              </w:rPr>
            </w:pPr>
          </w:p>
        </w:tc>
      </w:tr>
    </w:tbl>
    <w:p w:rsidR="00EC0BAA" w:rsidRPr="009E70B6" w:rsidRDefault="00EC0BAA" w:rsidP="00EC0BAA">
      <w:pPr>
        <w:rPr>
          <w:rFonts w:ascii="Arial" w:hAnsi="Arial" w:cs="Arial"/>
          <w:b/>
          <w:sz w:val="12"/>
          <w:szCs w:val="12"/>
          <w:u w:val="single"/>
        </w:rPr>
      </w:pPr>
      <w:r w:rsidRPr="009E70B6">
        <w:rPr>
          <w:rFonts w:ascii="Arial" w:hAnsi="Arial" w:cs="Arial"/>
          <w:b/>
          <w:sz w:val="12"/>
          <w:szCs w:val="12"/>
          <w:u w:val="single"/>
        </w:rPr>
        <w:t>F.61570</w:t>
      </w:r>
    </w:p>
    <w:p w:rsidR="00380800" w:rsidRPr="009E70B6" w:rsidRDefault="009E70B6">
      <w:pPr>
        <w:rPr>
          <w:rFonts w:ascii="Arial" w:hAnsi="Arial" w:cs="Arial"/>
          <w:sz w:val="12"/>
          <w:szCs w:val="12"/>
        </w:rPr>
      </w:pPr>
      <w:r w:rsidRPr="009E70B6">
        <w:rPr>
          <w:rFonts w:ascii="Arial" w:hAnsi="Arial" w:cs="Arial"/>
          <w:b/>
          <w:sz w:val="12"/>
          <w:szCs w:val="12"/>
        </w:rPr>
        <w:t>SEP</w:t>
      </w:r>
      <w:r w:rsidR="00EC0BAA" w:rsidRPr="009E70B6">
        <w:rPr>
          <w:rFonts w:ascii="Arial" w:hAnsi="Arial" w:cs="Arial"/>
          <w:b/>
          <w:sz w:val="12"/>
          <w:szCs w:val="12"/>
        </w:rPr>
        <w:t>/18</w:t>
      </w:r>
    </w:p>
    <w:sectPr w:rsidR="00380800" w:rsidRPr="009E70B6" w:rsidSect="00EC0BAA">
      <w:pgSz w:w="12240" w:h="15840"/>
      <w:pgMar w:top="709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 w:cryptProviderType="rsaAES" w:cryptAlgorithmClass="hash" w:cryptAlgorithmType="typeAny" w:cryptAlgorithmSid="14" w:cryptSpinCount="100000" w:hash="6q5Kwl0lFFuRJTsPOrdUtE9a/C5jkkg1U6ChtK0cAgog78AZ/gseTKWIv0A7a8aAyWduh41hxX58HKfFuJz3VA==" w:salt="8VHfNe5dJBwO9AhATAHf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7"/>
    <w:rsid w:val="0007150C"/>
    <w:rsid w:val="000B425E"/>
    <w:rsid w:val="00142E4D"/>
    <w:rsid w:val="00185CCB"/>
    <w:rsid w:val="001B21DA"/>
    <w:rsid w:val="00251A54"/>
    <w:rsid w:val="00284D08"/>
    <w:rsid w:val="002B497B"/>
    <w:rsid w:val="002C69E0"/>
    <w:rsid w:val="00327C4B"/>
    <w:rsid w:val="00380800"/>
    <w:rsid w:val="0038228E"/>
    <w:rsid w:val="00402BED"/>
    <w:rsid w:val="00443522"/>
    <w:rsid w:val="004465BE"/>
    <w:rsid w:val="004D781C"/>
    <w:rsid w:val="0054592A"/>
    <w:rsid w:val="005C7E81"/>
    <w:rsid w:val="005E680F"/>
    <w:rsid w:val="00632E9D"/>
    <w:rsid w:val="00666E41"/>
    <w:rsid w:val="007C0B71"/>
    <w:rsid w:val="0088253F"/>
    <w:rsid w:val="009C6BCD"/>
    <w:rsid w:val="009D3010"/>
    <w:rsid w:val="009E70B6"/>
    <w:rsid w:val="00A553FE"/>
    <w:rsid w:val="00A81D6F"/>
    <w:rsid w:val="00B35E2A"/>
    <w:rsid w:val="00B5065A"/>
    <w:rsid w:val="00B83B1F"/>
    <w:rsid w:val="00BE0238"/>
    <w:rsid w:val="00C4264C"/>
    <w:rsid w:val="00C543A7"/>
    <w:rsid w:val="00D210BA"/>
    <w:rsid w:val="00D57DBA"/>
    <w:rsid w:val="00DE5840"/>
    <w:rsid w:val="00EA2FB6"/>
    <w:rsid w:val="00EC0BAA"/>
    <w:rsid w:val="00F04009"/>
    <w:rsid w:val="00F4279A"/>
    <w:rsid w:val="00F634BE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B3670EA-2D2E-4D41-B5FC-BAE1562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0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80800"/>
    <w:rPr>
      <w:color w:val="808080"/>
    </w:rPr>
  </w:style>
  <w:style w:type="character" w:customStyle="1" w:styleId="Estilo1">
    <w:name w:val="Estilo1"/>
    <w:uiPriority w:val="1"/>
    <w:rsid w:val="00380800"/>
    <w:rPr>
      <w:rFonts w:ascii="Arial" w:hAnsi="Arial"/>
      <w:sz w:val="24"/>
    </w:rPr>
  </w:style>
  <w:style w:type="character" w:customStyle="1" w:styleId="Estilo2">
    <w:name w:val="Estilo2"/>
    <w:uiPriority w:val="1"/>
    <w:rsid w:val="00A81D6F"/>
    <w:rPr>
      <w:rFonts w:ascii="Arial" w:hAnsi="Arial"/>
      <w:sz w:val="22"/>
    </w:rPr>
  </w:style>
  <w:style w:type="character" w:customStyle="1" w:styleId="Estilo3">
    <w:name w:val="Estilo3"/>
    <w:uiPriority w:val="1"/>
    <w:rsid w:val="00A81D6F"/>
    <w:rPr>
      <w:sz w:val="18"/>
    </w:rPr>
  </w:style>
  <w:style w:type="character" w:customStyle="1" w:styleId="Estilo4">
    <w:name w:val="Estilo4"/>
    <w:uiPriority w:val="1"/>
    <w:rsid w:val="00A81D6F"/>
    <w:rPr>
      <w:rFonts w:ascii="Arial" w:hAnsi="Arial"/>
      <w:sz w:val="18"/>
    </w:rPr>
  </w:style>
  <w:style w:type="character" w:customStyle="1" w:styleId="Estilo5">
    <w:name w:val="Estilo5"/>
    <w:uiPriority w:val="1"/>
    <w:rsid w:val="00185CCB"/>
    <w:rPr>
      <w:rFonts w:ascii="Arial" w:hAnsi="Arial"/>
      <w:color w:val="767171"/>
      <w:sz w:val="18"/>
    </w:rPr>
  </w:style>
  <w:style w:type="character" w:customStyle="1" w:styleId="Estilo6">
    <w:name w:val="Estilo6"/>
    <w:uiPriority w:val="1"/>
    <w:rsid w:val="00251A54"/>
    <w:rPr>
      <w:color w:val="auto"/>
    </w:rPr>
  </w:style>
  <w:style w:type="character" w:customStyle="1" w:styleId="Estilo7">
    <w:name w:val="Estilo7"/>
    <w:uiPriority w:val="1"/>
    <w:rsid w:val="00251A54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2794\AppData\Local\Temp\notes6C6362\F-61570%20CIUNE2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96CE-C38E-4519-8848-54864F1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F-61570 CIUNE24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PACHECO,MARIELA RENE</dc:creator>
  <cp:keywords/>
  <dc:description/>
  <cp:lastModifiedBy>Dominguez Sfair,Gabriela</cp:lastModifiedBy>
  <cp:revision>2</cp:revision>
  <dcterms:created xsi:type="dcterms:W3CDTF">2018-09-11T16:03:00Z</dcterms:created>
  <dcterms:modified xsi:type="dcterms:W3CDTF">2018-09-11T16:03:00Z</dcterms:modified>
</cp:coreProperties>
</file>